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9" w:rsidRPr="00E32D28" w:rsidRDefault="00F92879" w:rsidP="008B3C3B">
      <w:pPr>
        <w:jc w:val="center"/>
        <w:rPr>
          <w:rFonts w:ascii="Times New Roman" w:hAnsi="Times New Roman"/>
          <w:b/>
          <w:color w:val="365F91"/>
          <w:sz w:val="40"/>
        </w:rPr>
      </w:pPr>
      <w:r w:rsidRPr="001A5668">
        <w:rPr>
          <w:rFonts w:ascii="Times New Roman" w:hAnsi="Times New Roman"/>
          <w:b/>
          <w:noProof/>
          <w:color w:val="4F81BD"/>
          <w:sz w:val="4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85.25pt;height:57pt;visibility:visible">
            <v:imagedata r:id="rId4" o:title=""/>
          </v:shape>
        </w:pict>
      </w:r>
    </w:p>
    <w:p w:rsidR="00F92879" w:rsidRPr="00E32D28" w:rsidRDefault="00F92879" w:rsidP="008B3C3B">
      <w:pPr>
        <w:jc w:val="center"/>
        <w:rPr>
          <w:rFonts w:ascii="Times New Roman" w:hAnsi="Times New Roman"/>
          <w:b/>
          <w:color w:val="002060"/>
          <w:sz w:val="40"/>
        </w:rPr>
      </w:pPr>
      <w:r w:rsidRPr="00E32D28">
        <w:rPr>
          <w:rFonts w:ascii="Times New Roman" w:hAnsi="Times New Roman"/>
          <w:b/>
          <w:color w:val="002060"/>
          <w:sz w:val="40"/>
        </w:rPr>
        <w:t xml:space="preserve">ENCONTRO REGIONAL </w:t>
      </w:r>
      <w:r>
        <w:rPr>
          <w:rFonts w:ascii="Times New Roman" w:hAnsi="Times New Roman"/>
          <w:b/>
          <w:color w:val="002060"/>
          <w:sz w:val="40"/>
        </w:rPr>
        <w:t>CENTRO-OESTE</w:t>
      </w:r>
    </w:p>
    <w:p w:rsidR="00F92879" w:rsidRPr="00E32D28" w:rsidRDefault="00F92879" w:rsidP="008B3C3B">
      <w:pPr>
        <w:jc w:val="center"/>
        <w:rPr>
          <w:rFonts w:ascii="Times New Roman" w:hAnsi="Times New Roman"/>
          <w:b/>
          <w:color w:val="002060"/>
          <w:sz w:val="40"/>
        </w:rPr>
      </w:pPr>
      <w:r w:rsidRPr="00E32D28">
        <w:rPr>
          <w:rFonts w:ascii="Times New Roman" w:hAnsi="Times New Roman"/>
          <w:b/>
          <w:color w:val="002060"/>
          <w:sz w:val="40"/>
        </w:rPr>
        <w:t>Formulário de submissão de trabalho</w:t>
      </w:r>
    </w:p>
    <w:p w:rsidR="00F92879" w:rsidRDefault="00F92879">
      <w:pPr>
        <w:rPr>
          <w:b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36pt;margin-top:1.4pt;width:505.95pt;height:43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">
            <v:textbox>
              <w:txbxContent>
                <w:p w:rsidR="00F92879" w:rsidRPr="00E32D28" w:rsidRDefault="00F92879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 xml:space="preserve">Autor (somente um autor): </w:t>
                  </w:r>
                </w:p>
              </w:txbxContent>
            </v:textbox>
          </v:shape>
        </w:pict>
      </w:r>
    </w:p>
    <w:p w:rsidR="00F92879" w:rsidRDefault="00F92879">
      <w:pPr>
        <w:rPr>
          <w:b/>
        </w:rPr>
      </w:pPr>
    </w:p>
    <w:p w:rsidR="00F92879" w:rsidRPr="008B3C3B" w:rsidRDefault="00F92879">
      <w:pPr>
        <w:rPr>
          <w:b/>
        </w:rPr>
      </w:pPr>
      <w:r>
        <w:rPr>
          <w:noProof/>
          <w:lang w:eastAsia="pt-BR"/>
        </w:rPr>
        <w:pict>
          <v:shape id="_x0000_s1027" type="#_x0000_t202" style="position:absolute;margin-left:-36pt;margin-top:0;width:7in;height:30.8pt;z-index:251659264">
            <v:textbox>
              <w:txbxContent>
                <w:p w:rsidR="00F92879" w:rsidRDefault="00F92879"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Instituição:</w:t>
                  </w:r>
                </w:p>
              </w:txbxContent>
            </v:textbox>
          </v:shape>
        </w:pict>
      </w:r>
    </w:p>
    <w:p w:rsidR="00F92879" w:rsidRDefault="00F92879">
      <w:r>
        <w:rPr>
          <w:noProof/>
          <w:lang w:eastAsia="pt-BR"/>
        </w:rPr>
        <w:pict>
          <v:shape id="_x0000_s1028" type="#_x0000_t202" style="position:absolute;margin-left:-36pt;margin-top:14.4pt;width:7in;height:30.8pt;z-index:251660288">
            <v:textbox>
              <w:txbxContent>
                <w:p w:rsidR="00F92879" w:rsidRDefault="00F92879" w:rsidP="009B06FC"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E-mail:</w:t>
                  </w:r>
                </w:p>
              </w:txbxContent>
            </v:textbox>
          </v:shape>
        </w:pict>
      </w:r>
    </w:p>
    <w:p w:rsidR="00F92879" w:rsidRDefault="00F92879" w:rsidP="009B06FC">
      <w:r>
        <w:rPr>
          <w:noProof/>
          <w:lang w:eastAsia="pt-BR"/>
        </w:rPr>
        <w:pict>
          <v:shape id="_x0000_s1029" type="#_x0000_t202" style="position:absolute;margin-left:-36pt;margin-top:24.95pt;width:501.75pt;height:4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">
            <v:textbox>
              <w:txbxContent>
                <w:p w:rsidR="00F92879" w:rsidRPr="00E32D28" w:rsidRDefault="00F92879" w:rsidP="008B3C3B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 xml:space="preserve">Co-autor(es): </w:t>
                  </w:r>
                </w:p>
              </w:txbxContent>
            </v:textbox>
          </v:shape>
        </w:pict>
      </w:r>
    </w:p>
    <w:p w:rsidR="00F92879" w:rsidRPr="009B06FC" w:rsidRDefault="00F92879" w:rsidP="009B06FC"/>
    <w:p w:rsidR="00F92879" w:rsidRPr="009B06FC" w:rsidRDefault="00F92879" w:rsidP="009B06FC"/>
    <w:p w:rsidR="00F92879" w:rsidRPr="009B06FC" w:rsidRDefault="00F92879" w:rsidP="009B06FC">
      <w:r>
        <w:rPr>
          <w:noProof/>
          <w:lang w:eastAsia="pt-BR"/>
        </w:rPr>
        <w:pict>
          <v:shape id="_x0000_s1030" type="#_x0000_t202" style="position:absolute;margin-left:-36pt;margin-top:2.6pt;width:501.75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">
            <v:textbox>
              <w:txbxContent>
                <w:p w:rsidR="00F92879" w:rsidRPr="00E32D28" w:rsidRDefault="00F92879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Título do trabalho:</w:t>
                  </w:r>
                </w:p>
              </w:txbxContent>
            </v:textbox>
          </v:shape>
        </w:pict>
      </w:r>
    </w:p>
    <w:p w:rsidR="00F92879" w:rsidRPr="009B06FC" w:rsidRDefault="00F92879" w:rsidP="009B06FC">
      <w:r>
        <w:rPr>
          <w:noProof/>
          <w:lang w:eastAsia="pt-BR"/>
        </w:rPr>
        <w:pict>
          <v:shape id="_x0000_s1031" type="#_x0000_t202" style="position:absolute;margin-left:-36pt;margin-top:22.15pt;width:501.7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">
            <v:textbox>
              <w:txbxContent>
                <w:p w:rsidR="00F92879" w:rsidRPr="00D57E0D" w:rsidRDefault="00F92879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D57E0D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Eixo temático predominante:</w:t>
                  </w:r>
                </w:p>
              </w:txbxContent>
            </v:textbox>
          </v:shape>
        </w:pict>
      </w:r>
    </w:p>
    <w:p w:rsidR="00F92879" w:rsidRPr="009B06FC" w:rsidRDefault="00F92879" w:rsidP="009B06FC"/>
    <w:p w:rsidR="00F92879" w:rsidRPr="009B06FC" w:rsidRDefault="00F92879" w:rsidP="009B06FC">
      <w:r>
        <w:rPr>
          <w:noProof/>
          <w:lang w:eastAsia="pt-BR"/>
        </w:rPr>
        <w:pict>
          <v:shape id="_x0000_s1032" type="#_x0000_t202" style="position:absolute;margin-left:-36pt;margin-top:25.3pt;width:7in;height:30.8pt;z-index:251661312">
            <v:textbox>
              <w:txbxContent>
                <w:p w:rsidR="00F92879" w:rsidRDefault="00F92879" w:rsidP="009B06FC"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Palavras-chave:</w:t>
                  </w:r>
                </w:p>
              </w:txbxContent>
            </v:textbox>
          </v:shape>
        </w:pict>
      </w:r>
    </w:p>
    <w:p w:rsidR="00F92879" w:rsidRDefault="00F92879" w:rsidP="009B06FC"/>
    <w:p w:rsidR="00F92879" w:rsidRPr="009B06FC" w:rsidRDefault="00F92879" w:rsidP="009B06FC">
      <w:pPr>
        <w:tabs>
          <w:tab w:val="left" w:pos="1095"/>
        </w:tabs>
      </w:pPr>
      <w:r>
        <w:rPr>
          <w:noProof/>
          <w:lang w:eastAsia="pt-BR"/>
        </w:rPr>
        <w:pict>
          <v:shape id="_x0000_s1033" type="#_x0000_t202" style="position:absolute;margin-left:-36pt;margin-top:19.4pt;width:7in;height:27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">
            <v:textbox>
              <w:txbxContent>
                <w:p w:rsidR="00F92879" w:rsidRPr="00E32D28" w:rsidRDefault="00F92879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Resumo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 xml:space="preserve"> (até 2.500 caracteres)</w:t>
                  </w:r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: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tab/>
      </w:r>
    </w:p>
    <w:sectPr w:rsidR="00F92879" w:rsidRPr="009B06FC" w:rsidSect="00694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3B"/>
    <w:rsid w:val="000B3C12"/>
    <w:rsid w:val="001A5668"/>
    <w:rsid w:val="001C6DF8"/>
    <w:rsid w:val="00307464"/>
    <w:rsid w:val="00377F24"/>
    <w:rsid w:val="00694D8D"/>
    <w:rsid w:val="008B3C3B"/>
    <w:rsid w:val="009B06FC"/>
    <w:rsid w:val="00C52C56"/>
    <w:rsid w:val="00D57E0D"/>
    <w:rsid w:val="00D62A17"/>
    <w:rsid w:val="00DC075F"/>
    <w:rsid w:val="00E32D28"/>
    <w:rsid w:val="00F05C29"/>
    <w:rsid w:val="00F92879"/>
    <w:rsid w:val="00F9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</Words>
  <Characters>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comunicação</dc:creator>
  <cp:keywords/>
  <dc:description/>
  <cp:lastModifiedBy>02149862</cp:lastModifiedBy>
  <cp:revision>2</cp:revision>
  <dcterms:created xsi:type="dcterms:W3CDTF">2013-06-11T19:28:00Z</dcterms:created>
  <dcterms:modified xsi:type="dcterms:W3CDTF">2013-06-11T19:28:00Z</dcterms:modified>
</cp:coreProperties>
</file>